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3F5E6" w14:textId="77777777" w:rsidR="000C6751" w:rsidRDefault="00522CC6" w:rsidP="00275260">
      <w:pPr>
        <w:pStyle w:val="Heading1"/>
      </w:pPr>
      <w:r>
        <w:t xml:space="preserve">EFFL </w:t>
      </w:r>
    </w:p>
    <w:p w14:paraId="05ABA682" w14:textId="1343EB3B" w:rsidR="00275260" w:rsidRPr="002C35DB" w:rsidRDefault="00522CC6" w:rsidP="00275260">
      <w:pPr>
        <w:pStyle w:val="Heading1"/>
      </w:pPr>
      <w:r>
        <w:t>(Elizabethtown Flag Football League)</w:t>
      </w:r>
    </w:p>
    <w:p w14:paraId="251F79EF" w14:textId="77777777" w:rsidR="00275260" w:rsidRPr="007C4C8D" w:rsidRDefault="00051288" w:rsidP="009D4984">
      <w:pPr>
        <w:pStyle w:val="Heading1"/>
      </w:pPr>
      <w:sdt>
        <w:sdtPr>
          <w:alias w:val="Meeting minutes:"/>
          <w:tag w:val="Meeting minutes:"/>
          <w:id w:val="1780671977"/>
          <w:placeholder>
            <w:docPart w:val="3F14116DF5C742C3871181922C47D0AD"/>
          </w:placeholder>
          <w:temporary/>
          <w:showingPlcHdr/>
          <w15:appearance w15:val="hidden"/>
        </w:sdtPr>
        <w:sdtEndPr/>
        <w:sdtContent>
          <w:r w:rsidR="00275260" w:rsidRPr="004B5C09">
            <w:t>Meeting Minutes</w:t>
          </w:r>
        </w:sdtContent>
      </w:sdt>
    </w:p>
    <w:p w14:paraId="43957BD9" w14:textId="5C20DA8B" w:rsidR="00554276" w:rsidRPr="004E227E" w:rsidRDefault="00D83AA3" w:rsidP="009F4E19">
      <w:pPr>
        <w:pStyle w:val="Date"/>
      </w:pPr>
      <w:r>
        <w:t>October</w:t>
      </w:r>
      <w:r w:rsidR="007B5453">
        <w:t xml:space="preserve"> </w:t>
      </w:r>
      <w:r>
        <w:t>11</w:t>
      </w:r>
      <w:r w:rsidR="007B5453">
        <w:t>, 202</w:t>
      </w:r>
      <w:r>
        <w:t>1</w:t>
      </w:r>
    </w:p>
    <w:p w14:paraId="58BD0C3F" w14:textId="77777777" w:rsidR="00554276" w:rsidRPr="00394EF4" w:rsidRDefault="00051288" w:rsidP="000D445D">
      <w:pPr>
        <w:pStyle w:val="ListNumber"/>
      </w:pPr>
      <w:sdt>
        <w:sdtPr>
          <w:rPr>
            <w:rFonts w:eastAsiaTheme="majorEastAsia"/>
          </w:rPr>
          <w:alias w:val="Call to order:"/>
          <w:tag w:val="Call to order:"/>
          <w:id w:val="-1169712673"/>
          <w:placeholder>
            <w:docPart w:val="EFD1D50E455B4599AD076A211ADE8E2D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B853F9">
            <w:rPr>
              <w:rFonts w:eastAsiaTheme="majorEastAsia"/>
            </w:rPr>
            <w:t>Call to order</w:t>
          </w:r>
        </w:sdtContent>
      </w:sdt>
    </w:p>
    <w:p w14:paraId="678BB39C" w14:textId="5C6A06B7" w:rsidR="00D50D23" w:rsidRPr="00AE361F" w:rsidRDefault="00051288" w:rsidP="00D512BB">
      <w:sdt>
        <w:sdtPr>
          <w:alias w:val="Enter facilitator name:"/>
          <w:tag w:val="Enter facilitator name:"/>
          <w:id w:val="-28566333"/>
          <w:placeholder>
            <w:docPart w:val="5CE06744F377412294EC2D80520F0556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Emphasis"/>
            <w:iCs/>
            <w:color w:val="595959" w:themeColor="text1" w:themeTint="A6"/>
          </w:rPr>
        </w:sdtEndPr>
        <w:sdtContent>
          <w:r w:rsidR="00522CC6">
            <w:t>Danny Payne</w:t>
          </w:r>
        </w:sdtContent>
      </w:sdt>
      <w:r w:rsidR="000F4987">
        <w:t xml:space="preserve"> </w:t>
      </w:r>
      <w:sdt>
        <w:sdtPr>
          <w:alias w:val="Enter paragraph text:"/>
          <w:tag w:val="Enter paragraph text:"/>
          <w:id w:val="-929966237"/>
          <w:placeholder>
            <w:docPart w:val="974EC9396B9F44DEADB1D0E0C83C67F8"/>
          </w:placeholder>
          <w:temporary/>
          <w:showingPlcHdr/>
          <w15:appearance w15:val="hidden"/>
        </w:sdtPr>
        <w:sdtEndPr/>
        <w:sdtContent>
          <w:r w:rsidR="00D50D23" w:rsidRPr="00AE361F">
            <w:t>called to order the regular meeting of the</w:t>
          </w:r>
        </w:sdtContent>
      </w:sdt>
      <w:r w:rsidR="00D50D23">
        <w:t xml:space="preserve"> </w:t>
      </w:r>
      <w:r w:rsidR="00522CC6">
        <w:t>EFFL (Elizabethtown Flag Football League)</w:t>
      </w:r>
      <w:r w:rsidR="00D50D23" w:rsidRPr="00AE361F">
        <w:t xml:space="preserve"> </w:t>
      </w:r>
      <w:sdt>
        <w:sdtPr>
          <w:alias w:val="Enter paragraph text:"/>
          <w:tag w:val="Enter paragraph text:"/>
          <w:id w:val="-1182578516"/>
          <w:placeholder>
            <w:docPart w:val="765A040644034706A356C115ACB205C0"/>
          </w:placeholder>
          <w:temporary/>
          <w:showingPlcHdr/>
          <w15:appearance w15:val="hidden"/>
        </w:sdtPr>
        <w:sdtEndPr/>
        <w:sdtContent>
          <w:r w:rsidR="00D50D23">
            <w:t>at</w:t>
          </w:r>
        </w:sdtContent>
      </w:sdt>
      <w:r w:rsidR="00D50D23">
        <w:t xml:space="preserve"> </w:t>
      </w:r>
      <w:r w:rsidR="007E0EB4">
        <w:t>6</w:t>
      </w:r>
      <w:r w:rsidR="007B5453">
        <w:t>:00</w:t>
      </w:r>
      <w:r w:rsidR="00522CC6">
        <w:t>pm</w:t>
      </w:r>
      <w:r w:rsidR="00D50D23" w:rsidRPr="00AE361F">
        <w:t xml:space="preserve"> </w:t>
      </w:r>
      <w:sdt>
        <w:sdtPr>
          <w:alias w:val="Enter paragraph text:"/>
          <w:tag w:val="Enter paragraph text:"/>
          <w:id w:val="1841049215"/>
          <w:placeholder>
            <w:docPart w:val="E40F432A46D94153B8541C9C7312CF2C"/>
          </w:placeholder>
          <w:temporary/>
          <w:showingPlcHdr/>
          <w15:appearance w15:val="hidden"/>
        </w:sdtPr>
        <w:sdtEndPr/>
        <w:sdtContent>
          <w:r w:rsidR="00D50D23" w:rsidRPr="00AE361F">
            <w:t>on</w:t>
          </w:r>
        </w:sdtContent>
      </w:sdt>
      <w:r w:rsidR="00D50D23" w:rsidRPr="00AE361F">
        <w:t xml:space="preserve"> </w:t>
      </w:r>
      <w:r w:rsidR="00D83AA3">
        <w:t>10/11/2022</w:t>
      </w:r>
      <w:r w:rsidR="00D50D23">
        <w:t xml:space="preserve"> </w:t>
      </w:r>
      <w:r w:rsidR="00C5236D">
        <w:t>via zoom online call</w:t>
      </w:r>
      <w:r w:rsidR="00D50D23" w:rsidRPr="00AE361F">
        <w:t>.</w:t>
      </w:r>
    </w:p>
    <w:p w14:paraId="757668FF" w14:textId="77777777" w:rsidR="0015180F" w:rsidRPr="00D512BB" w:rsidRDefault="00051288" w:rsidP="00781863">
      <w:pPr>
        <w:pStyle w:val="ListNumber"/>
      </w:pPr>
      <w:sdt>
        <w:sdtPr>
          <w:rPr>
            <w:rFonts w:eastAsiaTheme="majorEastAsia"/>
          </w:rPr>
          <w:alias w:val="Roll call:"/>
          <w:tag w:val="Roll call:"/>
          <w:id w:val="568842732"/>
          <w:placeholder>
            <w:docPart w:val="0C46B3B1E7504E50BF04488BF0E0C25B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B853F9">
            <w:rPr>
              <w:rFonts w:eastAsiaTheme="majorEastAsia"/>
            </w:rPr>
            <w:t>Roll call</w:t>
          </w:r>
        </w:sdtContent>
      </w:sdt>
    </w:p>
    <w:p w14:paraId="50BCB02F" w14:textId="355D13DA" w:rsidR="00B853F9" w:rsidRDefault="00051288" w:rsidP="007E0EB4">
      <w:sdt>
        <w:sdtPr>
          <w:alias w:val="Enter secretary name:"/>
          <w:tag w:val="Enter secretary name:"/>
          <w:id w:val="-1785413358"/>
          <w:placeholder>
            <w:docPart w:val="9BB4835605E24B0AB8530EAE612F751D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522CC6">
            <w:t>Victoria Hodgens</w:t>
          </w:r>
        </w:sdtContent>
      </w:sdt>
      <w:r w:rsidR="009F4E19">
        <w:t xml:space="preserve"> </w:t>
      </w:r>
      <w:sdt>
        <w:sdtPr>
          <w:alias w:val="Enter paragraph text:"/>
          <w:tag w:val="Enter paragraph text:"/>
          <w:id w:val="-2053990283"/>
          <w:placeholder>
            <w:docPart w:val="551747C1C477472D8F3A7333F67D696A"/>
          </w:placeholder>
          <w:temporary/>
          <w:showingPlcHdr/>
          <w15:appearance w15:val="hidden"/>
        </w:sdtPr>
        <w:sdtEndPr/>
        <w:sdtContent>
          <w:r w:rsidR="009F4E19">
            <w:t>conducted a roll call. The following persons were present:</w:t>
          </w:r>
        </w:sdtContent>
      </w:sdt>
      <w:r w:rsidR="00361DEE">
        <w:t xml:space="preserve"> </w:t>
      </w:r>
      <w:r w:rsidR="00522CC6">
        <w:t xml:space="preserve">Victoria Hodgens, Danny Payne, Gary Simpson, </w:t>
      </w:r>
      <w:r w:rsidR="008E7AD3">
        <w:t xml:space="preserve">Thomas Lamb, </w:t>
      </w:r>
      <w:r w:rsidR="00522CC6">
        <w:t xml:space="preserve">Troy Smallwood, </w:t>
      </w:r>
      <w:r w:rsidR="008E7AD3">
        <w:t xml:space="preserve">Jordan Kemp, </w:t>
      </w:r>
      <w:r w:rsidR="007E0EB4">
        <w:t xml:space="preserve">and </w:t>
      </w:r>
      <w:r w:rsidR="008E7AD3">
        <w:t>Joe Ferguson</w:t>
      </w:r>
      <w:r w:rsidR="007E0EB4">
        <w:t xml:space="preserve"> (late).</w:t>
      </w:r>
    </w:p>
    <w:p w14:paraId="677D44FF" w14:textId="77777777" w:rsidR="00D50D23" w:rsidRDefault="00051288" w:rsidP="00FD6CAB">
      <w:pPr>
        <w:pStyle w:val="ListNumber"/>
      </w:pPr>
      <w:sdt>
        <w:sdtPr>
          <w:alias w:val="Open issues:"/>
          <w:tag w:val="Open issues:"/>
          <w:id w:val="-297222184"/>
          <w:placeholder>
            <w:docPart w:val="6E4B6BAC97CA420DAA45D31F4C9B5032"/>
          </w:placeholder>
          <w:temporary/>
          <w:showingPlcHdr/>
          <w15:appearance w15:val="hidden"/>
        </w:sdtPr>
        <w:sdtEndPr/>
        <w:sdtContent>
          <w:bookmarkStart w:id="0" w:name="_GoBack"/>
          <w:r w:rsidR="00285B87" w:rsidRPr="00781863">
            <w:rPr>
              <w:rFonts w:eastAsiaTheme="majorEastAsia"/>
            </w:rPr>
            <w:t>Open issues</w:t>
          </w:r>
          <w:bookmarkEnd w:id="0"/>
        </w:sdtContent>
      </w:sdt>
    </w:p>
    <w:p w14:paraId="6D491BF4" w14:textId="652FDD2A" w:rsidR="00FA71CC" w:rsidRDefault="007E0EB4" w:rsidP="00FD6CAB">
      <w:pPr>
        <w:pStyle w:val="ListNumber2"/>
      </w:pPr>
      <w:r>
        <w:t>Sports Park Contract</w:t>
      </w:r>
    </w:p>
    <w:p w14:paraId="4BCCDB41" w14:textId="2236BEBC" w:rsidR="00C1643D" w:rsidRDefault="007E0EB4" w:rsidP="00FA71CC">
      <w:pPr>
        <w:pStyle w:val="ListNumber2"/>
        <w:numPr>
          <w:ilvl w:val="5"/>
          <w:numId w:val="40"/>
        </w:numPr>
      </w:pPr>
      <w:r>
        <w:t xml:space="preserve">Contract signed with Elizabethtown Sports Park </w:t>
      </w:r>
    </w:p>
    <w:p w14:paraId="29400279" w14:textId="516DFF2E" w:rsidR="007E0EB4" w:rsidRDefault="007E0EB4" w:rsidP="007E0EB4">
      <w:pPr>
        <w:pStyle w:val="ListNumber2"/>
        <w:numPr>
          <w:ilvl w:val="6"/>
          <w:numId w:val="40"/>
        </w:numPr>
      </w:pPr>
      <w:r>
        <w:t>Extra field obtained.</w:t>
      </w:r>
    </w:p>
    <w:p w14:paraId="08D1D13E" w14:textId="2238B7C9" w:rsidR="007E0EB4" w:rsidRDefault="007E0EB4" w:rsidP="00FA71CC">
      <w:pPr>
        <w:pStyle w:val="ListNumber2"/>
        <w:numPr>
          <w:ilvl w:val="5"/>
          <w:numId w:val="40"/>
        </w:numPr>
      </w:pPr>
      <w:r>
        <w:t xml:space="preserve">Danny requesting vote to pay fees to use facility. </w:t>
      </w:r>
    </w:p>
    <w:p w14:paraId="6F01DF6D" w14:textId="2DCEED9C" w:rsidR="007E0EB4" w:rsidRDefault="007E0EB4" w:rsidP="007E0EB4">
      <w:pPr>
        <w:pStyle w:val="ListNumber2"/>
        <w:numPr>
          <w:ilvl w:val="6"/>
          <w:numId w:val="40"/>
        </w:numPr>
      </w:pPr>
      <w:r>
        <w:t>Gary 2</w:t>
      </w:r>
      <w:r w:rsidRPr="007E0EB4">
        <w:rPr>
          <w:vertAlign w:val="superscript"/>
        </w:rPr>
        <w:t>nd</w:t>
      </w:r>
    </w:p>
    <w:p w14:paraId="767E4C64" w14:textId="0F3C7186" w:rsidR="007E0EB4" w:rsidRDefault="007E0EB4" w:rsidP="007E0EB4">
      <w:pPr>
        <w:pStyle w:val="ListNumber2"/>
        <w:numPr>
          <w:ilvl w:val="6"/>
          <w:numId w:val="40"/>
        </w:numPr>
      </w:pPr>
      <w:r>
        <w:t xml:space="preserve">Votes – 5 yes, 0 no (pass) – Joe </w:t>
      </w:r>
      <w:proofErr w:type="gramStart"/>
      <w:r>
        <w:t>not present</w:t>
      </w:r>
      <w:proofErr w:type="gramEnd"/>
      <w:r>
        <w:t xml:space="preserve"> for vote.</w:t>
      </w:r>
    </w:p>
    <w:p w14:paraId="2DBB9AE8" w14:textId="1F5DBF1A" w:rsidR="00F97CE4" w:rsidRDefault="00F97CE4" w:rsidP="00F97CE4">
      <w:pPr>
        <w:pStyle w:val="ListNumber2"/>
      </w:pPr>
      <w:r>
        <w:t>Rules Updates:</w:t>
      </w:r>
    </w:p>
    <w:p w14:paraId="6A7914B8" w14:textId="18C45435" w:rsidR="00F97CE4" w:rsidRDefault="00F97CE4" w:rsidP="00F97CE4">
      <w:pPr>
        <w:pStyle w:val="ListNumber2"/>
        <w:numPr>
          <w:ilvl w:val="5"/>
          <w:numId w:val="40"/>
        </w:numPr>
      </w:pPr>
      <w:r>
        <w:t xml:space="preserve">Playing give equal for all players – must have 50% playing time. Coach will have one warning and then face suspension. </w:t>
      </w:r>
    </w:p>
    <w:p w14:paraId="3EDF3000" w14:textId="643520BD" w:rsidR="00F97CE4" w:rsidRDefault="00F97CE4" w:rsidP="00F97CE4">
      <w:pPr>
        <w:pStyle w:val="ListNumber2"/>
        <w:numPr>
          <w:ilvl w:val="5"/>
          <w:numId w:val="40"/>
        </w:numPr>
      </w:pPr>
      <w:r>
        <w:t xml:space="preserve">Break up age groups into smaller divisions. </w:t>
      </w:r>
    </w:p>
    <w:p w14:paraId="6535EE71" w14:textId="56FE0F25" w:rsidR="00F97CE4" w:rsidRDefault="00F97CE4" w:rsidP="00F97CE4">
      <w:pPr>
        <w:pStyle w:val="ListNumber2"/>
        <w:numPr>
          <w:ilvl w:val="6"/>
          <w:numId w:val="40"/>
        </w:numPr>
      </w:pPr>
      <w:r>
        <w:t>Rules for each age group updated.</w:t>
      </w:r>
    </w:p>
    <w:p w14:paraId="6B97E218" w14:textId="12B4F1AE" w:rsidR="00F97CE4" w:rsidRDefault="00F97CE4" w:rsidP="00F97CE4">
      <w:pPr>
        <w:pStyle w:val="ListNumber2"/>
        <w:numPr>
          <w:ilvl w:val="5"/>
          <w:numId w:val="40"/>
        </w:numPr>
      </w:pPr>
      <w:r>
        <w:t>Lanyards instead of shirts – to cut registration costs.</w:t>
      </w:r>
    </w:p>
    <w:p w14:paraId="42A855DC" w14:textId="203EFBB3" w:rsidR="00F97CE4" w:rsidRDefault="00F97CE4" w:rsidP="00F97CE4">
      <w:pPr>
        <w:pStyle w:val="ListNumber2"/>
        <w:numPr>
          <w:ilvl w:val="5"/>
          <w:numId w:val="40"/>
        </w:numPr>
      </w:pPr>
      <w:r>
        <w:t>Cut two-way field setup – archive for possible future use, but not needed at this time.</w:t>
      </w:r>
    </w:p>
    <w:p w14:paraId="2B4ACF34" w14:textId="7D5B7E2C" w:rsidR="00F97CE4" w:rsidRDefault="00F97CE4" w:rsidP="00F97CE4">
      <w:pPr>
        <w:pStyle w:val="ListNumber2"/>
        <w:numPr>
          <w:ilvl w:val="5"/>
          <w:numId w:val="40"/>
        </w:numPr>
      </w:pPr>
      <w:r>
        <w:t>Changed wording on center right of way.</w:t>
      </w:r>
    </w:p>
    <w:p w14:paraId="3A0460F6" w14:textId="18727893" w:rsidR="00F97CE4" w:rsidRDefault="00F97CE4" w:rsidP="00F97CE4">
      <w:pPr>
        <w:pStyle w:val="ListNumber2"/>
        <w:numPr>
          <w:ilvl w:val="5"/>
          <w:numId w:val="40"/>
        </w:numPr>
      </w:pPr>
      <w:proofErr w:type="gramStart"/>
      <w:r>
        <w:lastRenderedPageBreak/>
        <w:t>Clock</w:t>
      </w:r>
      <w:proofErr w:type="gramEnd"/>
      <w:r>
        <w:t xml:space="preserve"> stop 1min in 2</w:t>
      </w:r>
      <w:r w:rsidRPr="00F97CE4">
        <w:rPr>
          <w:vertAlign w:val="superscript"/>
        </w:rPr>
        <w:t>nd</w:t>
      </w:r>
      <w:r>
        <w:t xml:space="preserve"> half </w:t>
      </w:r>
    </w:p>
    <w:p w14:paraId="7A886C6D" w14:textId="6AF86738" w:rsidR="00F97CE4" w:rsidRDefault="00F97CE4" w:rsidP="00F97CE4">
      <w:pPr>
        <w:pStyle w:val="ListNumber2"/>
        <w:numPr>
          <w:ilvl w:val="5"/>
          <w:numId w:val="40"/>
        </w:numPr>
      </w:pPr>
      <w:r>
        <w:t>Mercy Rule – 35pt differential results in end of game.</w:t>
      </w:r>
    </w:p>
    <w:p w14:paraId="569CCE46" w14:textId="513D2E45" w:rsidR="00F97CE4" w:rsidRDefault="00F97CE4" w:rsidP="00F97CE4">
      <w:pPr>
        <w:pStyle w:val="ListNumber2"/>
        <w:numPr>
          <w:ilvl w:val="5"/>
          <w:numId w:val="40"/>
        </w:numPr>
      </w:pPr>
      <w:r>
        <w:t>Weather section added:</w:t>
      </w:r>
    </w:p>
    <w:p w14:paraId="3324FF09" w14:textId="7879FF31" w:rsidR="00F97CE4" w:rsidRDefault="00F97CE4" w:rsidP="00F97CE4">
      <w:pPr>
        <w:pStyle w:val="ListNumber2"/>
        <w:numPr>
          <w:ilvl w:val="6"/>
          <w:numId w:val="40"/>
        </w:numPr>
      </w:pPr>
      <w:r>
        <w:t>First half: pause game for 30min and can resume at same place if weather becomes safe for play.</w:t>
      </w:r>
    </w:p>
    <w:p w14:paraId="7B3FECEA" w14:textId="392CD479" w:rsidR="00F97CE4" w:rsidRDefault="00F97CE4" w:rsidP="00F97CE4">
      <w:pPr>
        <w:pStyle w:val="ListNumber2"/>
        <w:numPr>
          <w:ilvl w:val="6"/>
          <w:numId w:val="40"/>
        </w:numPr>
      </w:pPr>
      <w:r>
        <w:t xml:space="preserve">Second half: game over/official score </w:t>
      </w:r>
    </w:p>
    <w:p w14:paraId="07E00A11" w14:textId="5560EFCE" w:rsidR="00F97CE4" w:rsidRDefault="00F97CE4" w:rsidP="00F97CE4">
      <w:pPr>
        <w:pStyle w:val="ListNumber2"/>
        <w:numPr>
          <w:ilvl w:val="6"/>
          <w:numId w:val="40"/>
        </w:numPr>
      </w:pPr>
      <w:r>
        <w:t xml:space="preserve">Head official or Board Official will make call using the Sports Park Technology to call off for weather. </w:t>
      </w:r>
    </w:p>
    <w:p w14:paraId="57A710BD" w14:textId="7DA6D241" w:rsidR="00F97CE4" w:rsidRDefault="00F97CE4" w:rsidP="00F97CE4">
      <w:pPr>
        <w:pStyle w:val="ListNumber2"/>
        <w:numPr>
          <w:ilvl w:val="5"/>
          <w:numId w:val="40"/>
        </w:numPr>
      </w:pPr>
      <w:r>
        <w:t xml:space="preserve">Removed National Football League and add EFFL in all documentation. </w:t>
      </w:r>
    </w:p>
    <w:p w14:paraId="03DD0B0B" w14:textId="1A175687" w:rsidR="00F97CE4" w:rsidRDefault="00F97CE4" w:rsidP="00F97CE4">
      <w:pPr>
        <w:pStyle w:val="ListNumber2"/>
        <w:numPr>
          <w:ilvl w:val="4"/>
          <w:numId w:val="40"/>
        </w:numPr>
      </w:pPr>
      <w:r>
        <w:t>Gary requesting to vote on above Rules Updates.</w:t>
      </w:r>
    </w:p>
    <w:p w14:paraId="0C5F3211" w14:textId="62DC8387" w:rsidR="00F97CE4" w:rsidRDefault="00F97CE4" w:rsidP="00F97CE4">
      <w:pPr>
        <w:pStyle w:val="ListNumber2"/>
        <w:numPr>
          <w:ilvl w:val="5"/>
          <w:numId w:val="40"/>
        </w:numPr>
      </w:pPr>
      <w:r>
        <w:t>Danny 2</w:t>
      </w:r>
      <w:r w:rsidRPr="00F97CE4">
        <w:rPr>
          <w:vertAlign w:val="superscript"/>
        </w:rPr>
        <w:t>nd</w:t>
      </w:r>
    </w:p>
    <w:p w14:paraId="40AEAAAF" w14:textId="1BCF2300" w:rsidR="00F97CE4" w:rsidRPr="002C3D7E" w:rsidRDefault="00F97CE4" w:rsidP="00F97CE4">
      <w:pPr>
        <w:pStyle w:val="ListNumber2"/>
        <w:numPr>
          <w:ilvl w:val="5"/>
          <w:numId w:val="40"/>
        </w:numPr>
      </w:pPr>
      <w:r>
        <w:t>Votes – 6 yes, 0 no (pass)</w:t>
      </w:r>
    </w:p>
    <w:p w14:paraId="5DD99F9F" w14:textId="77777777" w:rsidR="0015180F" w:rsidRPr="00B853F9" w:rsidRDefault="00051288" w:rsidP="00B853F9">
      <w:pPr>
        <w:pStyle w:val="ListNumber"/>
      </w:pPr>
      <w:sdt>
        <w:sdtPr>
          <w:alias w:val="New business:"/>
          <w:tag w:val="New business:"/>
          <w:id w:val="-135951456"/>
          <w:placeholder>
            <w:docPart w:val="ACDB3753B8A04119B02604E0DF4EFDD1"/>
          </w:placeholder>
          <w:temporary/>
          <w:showingPlcHdr/>
          <w15:appearance w15:val="hidden"/>
        </w:sdtPr>
        <w:sdtEndPr/>
        <w:sdtContent>
          <w:r w:rsidR="00285B87" w:rsidRPr="004724BD">
            <w:rPr>
              <w:rFonts w:eastAsiaTheme="majorEastAsia"/>
            </w:rPr>
            <w:t>New business</w:t>
          </w:r>
        </w:sdtContent>
      </w:sdt>
    </w:p>
    <w:p w14:paraId="454A6E15" w14:textId="145E7437" w:rsidR="007E0EB4" w:rsidRDefault="007E0EB4" w:rsidP="00522CC6">
      <w:pPr>
        <w:pStyle w:val="ListNumber2"/>
      </w:pPr>
      <w:r>
        <w:t>Registration – November 6</w:t>
      </w:r>
      <w:r w:rsidRPr="007E0EB4">
        <w:rPr>
          <w:vertAlign w:val="superscript"/>
        </w:rPr>
        <w:t>th</w:t>
      </w:r>
      <w:r>
        <w:t>, 2021 - January 22</w:t>
      </w:r>
      <w:r w:rsidRPr="007E0EB4">
        <w:rPr>
          <w:vertAlign w:val="superscript"/>
        </w:rPr>
        <w:t>nd</w:t>
      </w:r>
      <w:r>
        <w:t>, 2022</w:t>
      </w:r>
    </w:p>
    <w:p w14:paraId="384E506C" w14:textId="069D2B57" w:rsidR="007E0EB4" w:rsidRDefault="007E0EB4" w:rsidP="007E0EB4">
      <w:pPr>
        <w:pStyle w:val="ListNumber2"/>
        <w:numPr>
          <w:ilvl w:val="5"/>
          <w:numId w:val="40"/>
        </w:numPr>
      </w:pPr>
      <w:r>
        <w:t>Early Bird until December 15, 2021 ($15 off registration)</w:t>
      </w:r>
    </w:p>
    <w:p w14:paraId="56945569" w14:textId="26201A0A" w:rsidR="007E0EB4" w:rsidRDefault="007E0EB4" w:rsidP="007E0EB4">
      <w:pPr>
        <w:pStyle w:val="ListNumber2"/>
        <w:numPr>
          <w:ilvl w:val="5"/>
          <w:numId w:val="40"/>
        </w:numPr>
      </w:pPr>
      <w:r>
        <w:t>Forms to be completed:</w:t>
      </w:r>
    </w:p>
    <w:p w14:paraId="32B55409" w14:textId="6E4944E3" w:rsidR="007E0EB4" w:rsidRDefault="007E0EB4" w:rsidP="007E0EB4">
      <w:pPr>
        <w:pStyle w:val="ListNumber2"/>
        <w:numPr>
          <w:ilvl w:val="6"/>
          <w:numId w:val="40"/>
        </w:numPr>
      </w:pPr>
      <w:r>
        <w:t>Player Agreement</w:t>
      </w:r>
    </w:p>
    <w:p w14:paraId="0BE4ABA2" w14:textId="575DD8CA" w:rsidR="007E0EB4" w:rsidRDefault="007E0EB4" w:rsidP="007E0EB4">
      <w:pPr>
        <w:pStyle w:val="ListNumber2"/>
        <w:numPr>
          <w:ilvl w:val="6"/>
          <w:numId w:val="40"/>
        </w:numPr>
      </w:pPr>
      <w:r>
        <w:t>COVID Waiver</w:t>
      </w:r>
    </w:p>
    <w:p w14:paraId="4652AE73" w14:textId="3B2CE210" w:rsidR="007E0EB4" w:rsidRDefault="007E0EB4" w:rsidP="007E0EB4">
      <w:pPr>
        <w:pStyle w:val="ListNumber2"/>
        <w:numPr>
          <w:ilvl w:val="6"/>
          <w:numId w:val="40"/>
        </w:numPr>
      </w:pPr>
      <w:r>
        <w:t>Weather Policy</w:t>
      </w:r>
    </w:p>
    <w:p w14:paraId="6CF129B7" w14:textId="747E830D" w:rsidR="007E0EB4" w:rsidRDefault="007E0EB4" w:rsidP="007E0EB4">
      <w:pPr>
        <w:pStyle w:val="ListNumber2"/>
        <w:numPr>
          <w:ilvl w:val="6"/>
          <w:numId w:val="40"/>
        </w:numPr>
      </w:pPr>
      <w:r>
        <w:t>Parent Code of Conduct</w:t>
      </w:r>
    </w:p>
    <w:p w14:paraId="34767193" w14:textId="03888101" w:rsidR="00F97CE4" w:rsidRDefault="00F97CE4" w:rsidP="00F97CE4">
      <w:pPr>
        <w:pStyle w:val="ListNumber2"/>
      </w:pPr>
      <w:r>
        <w:t>Skills Camp – 2hours</w:t>
      </w:r>
    </w:p>
    <w:p w14:paraId="1944FE63" w14:textId="2A5D4665" w:rsidR="00F97CE4" w:rsidRDefault="00F97CE4" w:rsidP="00F97CE4">
      <w:pPr>
        <w:pStyle w:val="ListNumber2"/>
        <w:numPr>
          <w:ilvl w:val="5"/>
          <w:numId w:val="40"/>
        </w:numPr>
      </w:pPr>
      <w:r>
        <w:t>FB Blasts for visibility and need several more volunteers.</w:t>
      </w:r>
    </w:p>
    <w:p w14:paraId="5762588C" w14:textId="443A61C7" w:rsidR="00F97CE4" w:rsidRDefault="00F839C3" w:rsidP="00F97CE4">
      <w:pPr>
        <w:pStyle w:val="ListNumber2"/>
        <w:numPr>
          <w:ilvl w:val="5"/>
          <w:numId w:val="40"/>
        </w:numPr>
      </w:pPr>
      <w:r>
        <w:t>Two ideas:</w:t>
      </w:r>
    </w:p>
    <w:p w14:paraId="0EC5FA5E" w14:textId="7C6197AD" w:rsidR="00F839C3" w:rsidRDefault="00F839C3" w:rsidP="00F839C3">
      <w:pPr>
        <w:pStyle w:val="ListNumber2"/>
        <w:numPr>
          <w:ilvl w:val="6"/>
          <w:numId w:val="40"/>
        </w:numPr>
      </w:pPr>
      <w:r>
        <w:t>Run stations like last year’s skills camp</w:t>
      </w:r>
    </w:p>
    <w:p w14:paraId="4704C474" w14:textId="0B50A831" w:rsidR="00F839C3" w:rsidRDefault="00F839C3" w:rsidP="00F839C3">
      <w:pPr>
        <w:pStyle w:val="ListNumber2"/>
        <w:numPr>
          <w:ilvl w:val="6"/>
          <w:numId w:val="40"/>
        </w:numPr>
      </w:pPr>
      <w:r>
        <w:t>Sports Park sets up 12 fields – let them play/scrimmage</w:t>
      </w:r>
    </w:p>
    <w:p w14:paraId="19F0FA49" w14:textId="591162E8" w:rsidR="00F839C3" w:rsidRDefault="00F839C3" w:rsidP="00F839C3">
      <w:pPr>
        <w:pStyle w:val="ListNumber2"/>
        <w:numPr>
          <w:ilvl w:val="5"/>
          <w:numId w:val="40"/>
        </w:numPr>
      </w:pPr>
      <w:r>
        <w:lastRenderedPageBreak/>
        <w:t>Hand out business cards at the Skills Camp for registration. No onsite registration this year.</w:t>
      </w:r>
    </w:p>
    <w:p w14:paraId="0B0C5007" w14:textId="323D3003" w:rsidR="00F839C3" w:rsidRDefault="00F839C3" w:rsidP="00F839C3">
      <w:pPr>
        <w:pStyle w:val="ListNumber2"/>
      </w:pPr>
      <w:r>
        <w:t>Flyers</w:t>
      </w:r>
    </w:p>
    <w:p w14:paraId="7067B821" w14:textId="12F4BE30" w:rsidR="00F839C3" w:rsidRDefault="00F839C3" w:rsidP="00F839C3">
      <w:pPr>
        <w:pStyle w:val="ListNumber2"/>
        <w:numPr>
          <w:ilvl w:val="5"/>
          <w:numId w:val="40"/>
        </w:numPr>
      </w:pPr>
      <w:r>
        <w:t xml:space="preserve">Handed out at St. James. Have not heard about prospect of handing out at EIS or HCS yet. </w:t>
      </w:r>
    </w:p>
    <w:p w14:paraId="794A461A" w14:textId="03E3629A" w:rsidR="00676D98" w:rsidRDefault="00676D98" w:rsidP="00522CC6">
      <w:pPr>
        <w:pStyle w:val="ListNumber2"/>
      </w:pPr>
      <w:r>
        <w:t>Coaches/Officials Meeting</w:t>
      </w:r>
    </w:p>
    <w:p w14:paraId="351104AD" w14:textId="4813F9B9" w:rsidR="00F94881" w:rsidRDefault="00F94881" w:rsidP="00F94881">
      <w:pPr>
        <w:pStyle w:val="ListNumber2"/>
        <w:numPr>
          <w:ilvl w:val="5"/>
          <w:numId w:val="40"/>
        </w:numPr>
      </w:pPr>
      <w:r>
        <w:t xml:space="preserve">Meeting to take place </w:t>
      </w:r>
      <w:r w:rsidR="00F839C3">
        <w:t>at Pritchard Community Center in Elizabethtown, KY</w:t>
      </w:r>
      <w:r>
        <w:t xml:space="preserve">. </w:t>
      </w:r>
    </w:p>
    <w:p w14:paraId="459134DC" w14:textId="58C24C9F" w:rsidR="00F94881" w:rsidRDefault="00F94881" w:rsidP="00F94881">
      <w:pPr>
        <w:pStyle w:val="ListNumber2"/>
        <w:numPr>
          <w:ilvl w:val="5"/>
          <w:numId w:val="40"/>
        </w:numPr>
      </w:pPr>
      <w:r>
        <w:t xml:space="preserve">Coaches </w:t>
      </w:r>
      <w:r w:rsidR="00F839C3">
        <w:t xml:space="preserve">Meeting and Official Training to be at the same time. </w:t>
      </w:r>
      <w:r>
        <w:t xml:space="preserve"> </w:t>
      </w:r>
    </w:p>
    <w:p w14:paraId="2BFB5581" w14:textId="77777777" w:rsidR="0015180F" w:rsidRPr="00B853F9" w:rsidRDefault="00051288" w:rsidP="00B853F9">
      <w:pPr>
        <w:pStyle w:val="ListNumber"/>
      </w:pPr>
      <w:sdt>
        <w:sdtPr>
          <w:alias w:val="Adjournment:"/>
          <w:tag w:val="Adjournment:"/>
          <w:id w:val="-768846696"/>
          <w:placeholder>
            <w:docPart w:val="FE16517D5248405F8FCC680ED1CC14AC"/>
          </w:placeholder>
          <w:temporary/>
          <w:showingPlcHdr/>
          <w15:appearance w15:val="hidden"/>
        </w:sdtPr>
        <w:sdtEndPr/>
        <w:sdtContent>
          <w:r w:rsidR="00285B87" w:rsidRPr="00B853F9">
            <w:t>Adjournment</w:t>
          </w:r>
        </w:sdtContent>
      </w:sdt>
    </w:p>
    <w:p w14:paraId="640BF3E7" w14:textId="5F770D82" w:rsidR="00680296" w:rsidRDefault="00051288" w:rsidP="00D512BB">
      <w:sdt>
        <w:sdtPr>
          <w:alias w:val="Facilitator name:"/>
          <w:tag w:val="Facilitator name:"/>
          <w:id w:val="-1874911055"/>
          <w:placeholder>
            <w:docPart w:val="AA8F6105FFC947CB80E8A85234CD3506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522CC6">
            <w:t>Danny Payne</w:t>
          </w:r>
        </w:sdtContent>
      </w:sdt>
      <w:r w:rsidR="002C3D7E" w:rsidRPr="00361DEE">
        <w:t xml:space="preserve"> </w:t>
      </w:r>
      <w:sdt>
        <w:sdtPr>
          <w:alias w:val="Enter paragraph text:"/>
          <w:tag w:val="Enter paragraph text:"/>
          <w:id w:val="-1785491353"/>
          <w:placeholder>
            <w:docPart w:val="8FA23B95409245A7AF6BB800196D075D"/>
          </w:placeholder>
          <w:temporary/>
          <w:showingPlcHdr/>
          <w15:appearance w15:val="hidden"/>
        </w:sdtPr>
        <w:sdtEndPr/>
        <w:sdtContent>
          <w:r w:rsidR="00285B87" w:rsidRPr="00361DEE">
            <w:t>adjourned the meeting at</w:t>
          </w:r>
        </w:sdtContent>
      </w:sdt>
      <w:r w:rsidR="00F839C3">
        <w:t xml:space="preserve"> 6:55</w:t>
      </w:r>
      <w:r w:rsidR="000C6751">
        <w:t>pm</w:t>
      </w:r>
      <w:r w:rsidR="00680296" w:rsidRPr="00361DEE">
        <w:t>.</w:t>
      </w:r>
    </w:p>
    <w:p w14:paraId="3998CE0B" w14:textId="73F8B224" w:rsidR="008E476B" w:rsidRDefault="00051288" w:rsidP="00D512BB">
      <w:sdt>
        <w:sdtPr>
          <w:alias w:val="Minutes submitted by:"/>
          <w:tag w:val="Minutes submitted by:"/>
          <w:id w:val="915436728"/>
          <w:placeholder>
            <w:docPart w:val="2795E23FA6D74FA4BF6FAD055AA8BCBB"/>
          </w:placeholder>
          <w:temporary/>
          <w:showingPlcHdr/>
          <w15:appearance w15:val="hidden"/>
        </w:sdtPr>
        <w:sdtEndPr/>
        <w:sdtContent>
          <w:r w:rsidR="00285B87" w:rsidRPr="00285B87">
            <w:t>Minutes submitted by</w:t>
          </w:r>
        </w:sdtContent>
      </w:sdt>
      <w:r w:rsidR="004E227E">
        <w:t xml:space="preserve">:  </w:t>
      </w:r>
      <w:r w:rsidR="000C6751">
        <w:t>Victoria Hodgens</w:t>
      </w:r>
    </w:p>
    <w:p w14:paraId="36254FC4" w14:textId="77777777" w:rsidR="00D512BB" w:rsidRDefault="00051288" w:rsidP="00DC6078">
      <w:sdt>
        <w:sdtPr>
          <w:alias w:val="Minutes approved by:"/>
          <w:tag w:val="Minutes approved by:"/>
          <w:id w:val="793186629"/>
          <w:placeholder>
            <w:docPart w:val="0DFDBD0687DA4997A1BCEFB95D2B572E"/>
          </w:placeholder>
          <w:temporary/>
          <w:showingPlcHdr/>
          <w15:appearance w15:val="hidden"/>
        </w:sdtPr>
        <w:sdtEndPr/>
        <w:sdtContent>
          <w:r w:rsidR="00C601ED">
            <w:t>Minutes approved by</w:t>
          </w:r>
        </w:sdtContent>
      </w:sdt>
      <w:r w:rsidR="008E476B">
        <w:t xml:space="preserve">: </w:t>
      </w:r>
      <w:r w:rsidR="004E227E">
        <w:t xml:space="preserve"> </w:t>
      </w:r>
      <w:sdt>
        <w:sdtPr>
          <w:alias w:val="Enter name:"/>
          <w:tag w:val="Enter name:"/>
          <w:id w:val="811033397"/>
          <w:placeholder>
            <w:docPart w:val="CB757DCE578149B298493B409BF5FD6C"/>
          </w:placeholder>
          <w:temporary/>
          <w:showingPlcHdr/>
          <w15:appearance w15:val="hidden"/>
        </w:sdtPr>
        <w:sdtEndPr/>
        <w:sdtContent>
          <w:r w:rsidR="002C3D7E" w:rsidRPr="00C601ED">
            <w:rPr>
              <w:rStyle w:val="Emphasis"/>
            </w:rPr>
            <w:t>Name</w:t>
          </w:r>
        </w:sdtContent>
      </w:sdt>
    </w:p>
    <w:sectPr w:rsidR="00D512BB" w:rsidSect="001936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FEFCB" w14:textId="77777777" w:rsidR="00051288" w:rsidRDefault="00051288" w:rsidP="001E7D29">
      <w:pPr>
        <w:spacing w:after="0" w:line="240" w:lineRule="auto"/>
      </w:pPr>
      <w:r>
        <w:separator/>
      </w:r>
    </w:p>
  </w:endnote>
  <w:endnote w:type="continuationSeparator" w:id="0">
    <w:p w14:paraId="7FAD31DA" w14:textId="77777777" w:rsidR="00051288" w:rsidRDefault="00051288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42EEC" w14:textId="77777777" w:rsidR="000F4987" w:rsidRDefault="000F49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17AED" w14:textId="77777777" w:rsidR="000F4987" w:rsidRDefault="000F49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2A258" w14:textId="77777777" w:rsidR="000F4987" w:rsidRDefault="000F4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D259F" w14:textId="77777777" w:rsidR="00051288" w:rsidRDefault="00051288" w:rsidP="001E7D29">
      <w:pPr>
        <w:spacing w:after="0" w:line="240" w:lineRule="auto"/>
      </w:pPr>
      <w:r>
        <w:separator/>
      </w:r>
    </w:p>
  </w:footnote>
  <w:footnote w:type="continuationSeparator" w:id="0">
    <w:p w14:paraId="41ED0053" w14:textId="77777777" w:rsidR="00051288" w:rsidRDefault="00051288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F4FA2" w14:textId="77777777" w:rsidR="000F4987" w:rsidRDefault="000F49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137EF" w14:textId="77777777" w:rsidR="000F4987" w:rsidRDefault="000F49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9CBC4" w14:textId="77777777" w:rsidR="000F4987" w:rsidRDefault="000F49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544B7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C6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D2EC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106B1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42FD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7E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4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3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856772"/>
    <w:multiLevelType w:val="multilevel"/>
    <w:tmpl w:val="3470365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2"/>
  </w:num>
  <w:num w:numId="2">
    <w:abstractNumId w:val="19"/>
  </w:num>
  <w:num w:numId="3">
    <w:abstractNumId w:val="20"/>
  </w:num>
  <w:num w:numId="4">
    <w:abstractNumId w:val="12"/>
  </w:num>
  <w:num w:numId="5">
    <w:abstractNumId w:val="3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1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0"/>
  </w:num>
  <w:num w:numId="26">
    <w:abstractNumId w:val="11"/>
  </w:num>
  <w:num w:numId="27">
    <w:abstractNumId w:val="22"/>
  </w:num>
  <w:num w:numId="28">
    <w:abstractNumId w:val="11"/>
  </w:num>
  <w:num w:numId="29">
    <w:abstractNumId w:val="29"/>
  </w:num>
  <w:num w:numId="30">
    <w:abstractNumId w:val="23"/>
  </w:num>
  <w:num w:numId="31">
    <w:abstractNumId w:val="35"/>
  </w:num>
  <w:num w:numId="32">
    <w:abstractNumId w:val="31"/>
  </w:num>
  <w:num w:numId="33">
    <w:abstractNumId w:val="17"/>
  </w:num>
  <w:num w:numId="34">
    <w:abstractNumId w:val="25"/>
  </w:num>
  <w:num w:numId="35">
    <w:abstractNumId w:val="10"/>
  </w:num>
  <w:num w:numId="36">
    <w:abstractNumId w:val="26"/>
  </w:num>
  <w:num w:numId="37">
    <w:abstractNumId w:val="28"/>
  </w:num>
  <w:num w:numId="38">
    <w:abstractNumId w:val="24"/>
  </w:num>
  <w:num w:numId="39">
    <w:abstractNumId w:val="34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CC6"/>
    <w:rsid w:val="00051288"/>
    <w:rsid w:val="00057671"/>
    <w:rsid w:val="0006690F"/>
    <w:rsid w:val="000C6751"/>
    <w:rsid w:val="000D445D"/>
    <w:rsid w:val="000F4987"/>
    <w:rsid w:val="000F65EC"/>
    <w:rsid w:val="0011573E"/>
    <w:rsid w:val="001269DE"/>
    <w:rsid w:val="00140DAE"/>
    <w:rsid w:val="0015180F"/>
    <w:rsid w:val="001746FC"/>
    <w:rsid w:val="00193653"/>
    <w:rsid w:val="001E7D29"/>
    <w:rsid w:val="002404F5"/>
    <w:rsid w:val="00275260"/>
    <w:rsid w:val="00276FA1"/>
    <w:rsid w:val="00285B87"/>
    <w:rsid w:val="00291B4A"/>
    <w:rsid w:val="00291FE7"/>
    <w:rsid w:val="002C3D7E"/>
    <w:rsid w:val="0032131A"/>
    <w:rsid w:val="003310BF"/>
    <w:rsid w:val="00333DF8"/>
    <w:rsid w:val="00357641"/>
    <w:rsid w:val="00360B6E"/>
    <w:rsid w:val="00361DEE"/>
    <w:rsid w:val="00394EF4"/>
    <w:rsid w:val="003A5D93"/>
    <w:rsid w:val="00410612"/>
    <w:rsid w:val="00411F8B"/>
    <w:rsid w:val="00450670"/>
    <w:rsid w:val="004724BD"/>
    <w:rsid w:val="00477352"/>
    <w:rsid w:val="00491C23"/>
    <w:rsid w:val="004B5C09"/>
    <w:rsid w:val="004E227E"/>
    <w:rsid w:val="00500DD1"/>
    <w:rsid w:val="00521AE3"/>
    <w:rsid w:val="00522CC6"/>
    <w:rsid w:val="00535B54"/>
    <w:rsid w:val="00554276"/>
    <w:rsid w:val="005E0ED9"/>
    <w:rsid w:val="00616B41"/>
    <w:rsid w:val="00620AE8"/>
    <w:rsid w:val="006242A1"/>
    <w:rsid w:val="0064628C"/>
    <w:rsid w:val="0065214E"/>
    <w:rsid w:val="00655EE2"/>
    <w:rsid w:val="00676D98"/>
    <w:rsid w:val="00680296"/>
    <w:rsid w:val="006853BC"/>
    <w:rsid w:val="00687389"/>
    <w:rsid w:val="006928C1"/>
    <w:rsid w:val="006F03D4"/>
    <w:rsid w:val="00700B1F"/>
    <w:rsid w:val="007257E9"/>
    <w:rsid w:val="00744B1E"/>
    <w:rsid w:val="00756D9C"/>
    <w:rsid w:val="007619BD"/>
    <w:rsid w:val="00771C24"/>
    <w:rsid w:val="00781863"/>
    <w:rsid w:val="0079288C"/>
    <w:rsid w:val="007B5453"/>
    <w:rsid w:val="007D5836"/>
    <w:rsid w:val="007E0EB4"/>
    <w:rsid w:val="007F34A4"/>
    <w:rsid w:val="00815563"/>
    <w:rsid w:val="008240DA"/>
    <w:rsid w:val="008429E5"/>
    <w:rsid w:val="00867EA4"/>
    <w:rsid w:val="00897D88"/>
    <w:rsid w:val="008A0319"/>
    <w:rsid w:val="008C5676"/>
    <w:rsid w:val="008D43E9"/>
    <w:rsid w:val="008E3C0E"/>
    <w:rsid w:val="008E476B"/>
    <w:rsid w:val="008E7AD3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21B71"/>
    <w:rsid w:val="00A37F9E"/>
    <w:rsid w:val="00A40085"/>
    <w:rsid w:val="00A47DF6"/>
    <w:rsid w:val="00A9231C"/>
    <w:rsid w:val="00AA2532"/>
    <w:rsid w:val="00AE1F88"/>
    <w:rsid w:val="00AE361F"/>
    <w:rsid w:val="00AE5370"/>
    <w:rsid w:val="00B247A9"/>
    <w:rsid w:val="00B435B5"/>
    <w:rsid w:val="00B565D8"/>
    <w:rsid w:val="00B5779A"/>
    <w:rsid w:val="00B64D24"/>
    <w:rsid w:val="00B65362"/>
    <w:rsid w:val="00B7147D"/>
    <w:rsid w:val="00B75CFC"/>
    <w:rsid w:val="00B853F9"/>
    <w:rsid w:val="00BB018B"/>
    <w:rsid w:val="00BD1747"/>
    <w:rsid w:val="00C14973"/>
    <w:rsid w:val="00C1643D"/>
    <w:rsid w:val="00C261A9"/>
    <w:rsid w:val="00C42793"/>
    <w:rsid w:val="00C5236D"/>
    <w:rsid w:val="00C601ED"/>
    <w:rsid w:val="00CE5A5C"/>
    <w:rsid w:val="00D31AB7"/>
    <w:rsid w:val="00D50D23"/>
    <w:rsid w:val="00D512BB"/>
    <w:rsid w:val="00D83AA3"/>
    <w:rsid w:val="00DA3B1A"/>
    <w:rsid w:val="00DB2A63"/>
    <w:rsid w:val="00DC6078"/>
    <w:rsid w:val="00DC79AD"/>
    <w:rsid w:val="00DD2075"/>
    <w:rsid w:val="00DF2868"/>
    <w:rsid w:val="00E557A0"/>
    <w:rsid w:val="00EF6435"/>
    <w:rsid w:val="00F10F6B"/>
    <w:rsid w:val="00F23697"/>
    <w:rsid w:val="00F36BB7"/>
    <w:rsid w:val="00F839C3"/>
    <w:rsid w:val="00F94881"/>
    <w:rsid w:val="00F97CE4"/>
    <w:rsid w:val="00FA71CC"/>
    <w:rsid w:val="00FB3809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632A968D"/>
  <w15:docId w15:val="{3DB65194-974C-46B5-8AA0-2A4531A4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styleId="SmartHyperlink">
    <w:name w:val="Smart Hyperlink"/>
    <w:basedOn w:val="DefaultParagraphFont"/>
    <w:uiPriority w:val="99"/>
    <w:semiHidden/>
    <w:unhideWhenUsed/>
    <w:rsid w:val="00DD2075"/>
    <w:rPr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40"/>
      </w:numPr>
      <w:ind w:left="1310" w:hanging="5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bernardi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F14116DF5C742C3871181922C47D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B67B7-1401-4F68-B8FB-7806ABAF6A8C}"/>
      </w:docPartPr>
      <w:docPartBody>
        <w:p w:rsidR="00492626" w:rsidRDefault="00E2613B">
          <w:pPr>
            <w:pStyle w:val="3F14116DF5C742C3871181922C47D0AD"/>
          </w:pPr>
          <w:r w:rsidRPr="004B5C09">
            <w:t>Meeting Minutes</w:t>
          </w:r>
        </w:p>
      </w:docPartBody>
    </w:docPart>
    <w:docPart>
      <w:docPartPr>
        <w:name w:val="EFD1D50E455B4599AD076A211ADE8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ADA61-6193-4539-B5C6-797B91F4781B}"/>
      </w:docPartPr>
      <w:docPartBody>
        <w:p w:rsidR="00492626" w:rsidRDefault="00E2613B">
          <w:pPr>
            <w:pStyle w:val="EFD1D50E455B4599AD076A211ADE8E2D"/>
          </w:pPr>
          <w:r w:rsidRPr="00B853F9">
            <w:rPr>
              <w:rFonts w:eastAsiaTheme="majorEastAsia"/>
            </w:rPr>
            <w:t>Call to order</w:t>
          </w:r>
        </w:p>
      </w:docPartBody>
    </w:docPart>
    <w:docPart>
      <w:docPartPr>
        <w:name w:val="5CE06744F377412294EC2D80520F0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536B-DF13-4367-8D04-DE0E24A239DE}"/>
      </w:docPartPr>
      <w:docPartBody>
        <w:p w:rsidR="00492626" w:rsidRDefault="00E2613B">
          <w:pPr>
            <w:pStyle w:val="5CE06744F377412294EC2D80520F0556"/>
          </w:pPr>
          <w:r w:rsidRPr="002C3D7E">
            <w:rPr>
              <w:rStyle w:val="PlaceholderText"/>
            </w:rPr>
            <w:t>Facilitator Name</w:t>
          </w:r>
        </w:p>
      </w:docPartBody>
    </w:docPart>
    <w:docPart>
      <w:docPartPr>
        <w:name w:val="974EC9396B9F44DEADB1D0E0C83C6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0FE2A-1CBB-4FD8-8DDB-0974284C4933}"/>
      </w:docPartPr>
      <w:docPartBody>
        <w:p w:rsidR="00492626" w:rsidRDefault="00E2613B">
          <w:pPr>
            <w:pStyle w:val="974EC9396B9F44DEADB1D0E0C83C67F8"/>
          </w:pPr>
          <w:r w:rsidRPr="00AE361F">
            <w:t>called to order the regular meeting of the</w:t>
          </w:r>
        </w:p>
      </w:docPartBody>
    </w:docPart>
    <w:docPart>
      <w:docPartPr>
        <w:name w:val="765A040644034706A356C115ACB20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FFA05-C1B0-4EA7-A1CF-7D55C2DB0D09}"/>
      </w:docPartPr>
      <w:docPartBody>
        <w:p w:rsidR="00492626" w:rsidRDefault="00E2613B">
          <w:pPr>
            <w:pStyle w:val="765A040644034706A356C115ACB205C0"/>
          </w:pPr>
          <w:r>
            <w:t>at</w:t>
          </w:r>
        </w:p>
      </w:docPartBody>
    </w:docPart>
    <w:docPart>
      <w:docPartPr>
        <w:name w:val="E40F432A46D94153B8541C9C7312C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2CF37-F515-4E90-847B-A12A587EC1A5}"/>
      </w:docPartPr>
      <w:docPartBody>
        <w:p w:rsidR="00492626" w:rsidRDefault="00E2613B">
          <w:pPr>
            <w:pStyle w:val="E40F432A46D94153B8541C9C7312CF2C"/>
          </w:pPr>
          <w:r w:rsidRPr="00AE361F">
            <w:t>on</w:t>
          </w:r>
        </w:p>
      </w:docPartBody>
    </w:docPart>
    <w:docPart>
      <w:docPartPr>
        <w:name w:val="0C46B3B1E7504E50BF04488BF0E0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3B4A1-2F56-402D-A0D3-2FF0A1326E80}"/>
      </w:docPartPr>
      <w:docPartBody>
        <w:p w:rsidR="00492626" w:rsidRDefault="00E2613B">
          <w:pPr>
            <w:pStyle w:val="0C46B3B1E7504E50BF04488BF0E0C25B"/>
          </w:pPr>
          <w:r w:rsidRPr="00B853F9">
            <w:rPr>
              <w:rFonts w:eastAsiaTheme="majorEastAsia"/>
            </w:rPr>
            <w:t>Roll call</w:t>
          </w:r>
        </w:p>
      </w:docPartBody>
    </w:docPart>
    <w:docPart>
      <w:docPartPr>
        <w:name w:val="9BB4835605E24B0AB8530EAE612F7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54C98-0E60-4519-BD19-C78A276C6507}"/>
      </w:docPartPr>
      <w:docPartBody>
        <w:p w:rsidR="00492626" w:rsidRDefault="00E2613B">
          <w:pPr>
            <w:pStyle w:val="9BB4835605E24B0AB8530EAE612F751D"/>
          </w:pPr>
          <w:r w:rsidRPr="00B565D8">
            <w:rPr>
              <w:rStyle w:val="Emphasis"/>
            </w:rPr>
            <w:t>Secretary Name</w:t>
          </w:r>
        </w:p>
      </w:docPartBody>
    </w:docPart>
    <w:docPart>
      <w:docPartPr>
        <w:name w:val="551747C1C477472D8F3A7333F67D6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5A813-1014-40D3-B8DB-D7913FE34A59}"/>
      </w:docPartPr>
      <w:docPartBody>
        <w:p w:rsidR="00492626" w:rsidRDefault="00E2613B">
          <w:pPr>
            <w:pStyle w:val="551747C1C477472D8F3A7333F67D696A"/>
          </w:pPr>
          <w:r>
            <w:t>conducted a roll call. The following persons were present:</w:t>
          </w:r>
        </w:p>
      </w:docPartBody>
    </w:docPart>
    <w:docPart>
      <w:docPartPr>
        <w:name w:val="6E4B6BAC97CA420DAA45D31F4C9B5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BAADE-3943-4783-8A5B-BFB279FF9612}"/>
      </w:docPartPr>
      <w:docPartBody>
        <w:p w:rsidR="00492626" w:rsidRDefault="00E2613B">
          <w:pPr>
            <w:pStyle w:val="6E4B6BAC97CA420DAA45D31F4C9B5032"/>
          </w:pPr>
          <w:r w:rsidRPr="00781863">
            <w:rPr>
              <w:rFonts w:eastAsiaTheme="majorEastAsia"/>
            </w:rPr>
            <w:t>Open issues</w:t>
          </w:r>
        </w:p>
      </w:docPartBody>
    </w:docPart>
    <w:docPart>
      <w:docPartPr>
        <w:name w:val="ACDB3753B8A04119B02604E0DF4EF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2AA84-9A25-4216-AB14-3767ED6ED71F}"/>
      </w:docPartPr>
      <w:docPartBody>
        <w:p w:rsidR="00492626" w:rsidRDefault="00E2613B">
          <w:pPr>
            <w:pStyle w:val="ACDB3753B8A04119B02604E0DF4EFDD1"/>
          </w:pPr>
          <w:r w:rsidRPr="004724BD">
            <w:rPr>
              <w:rFonts w:eastAsiaTheme="majorEastAsia"/>
            </w:rPr>
            <w:t>New business</w:t>
          </w:r>
        </w:p>
      </w:docPartBody>
    </w:docPart>
    <w:docPart>
      <w:docPartPr>
        <w:name w:val="FE16517D5248405F8FCC680ED1CC1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C1AA1-37E5-4B33-8E08-A4048493E4A1}"/>
      </w:docPartPr>
      <w:docPartBody>
        <w:p w:rsidR="00492626" w:rsidRDefault="00E2613B">
          <w:pPr>
            <w:pStyle w:val="FE16517D5248405F8FCC680ED1CC14AC"/>
          </w:pPr>
          <w:r w:rsidRPr="00B853F9">
            <w:t>Adjournment</w:t>
          </w:r>
        </w:p>
      </w:docPartBody>
    </w:docPart>
    <w:docPart>
      <w:docPartPr>
        <w:name w:val="AA8F6105FFC947CB80E8A85234CD3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7963C-1CFA-4E61-9CE2-BC45D220C84E}"/>
      </w:docPartPr>
      <w:docPartBody>
        <w:p w:rsidR="00492626" w:rsidRDefault="00E2613B">
          <w:pPr>
            <w:pStyle w:val="AA8F6105FFC947CB80E8A85234CD3506"/>
          </w:pPr>
          <w:r w:rsidRPr="000F4987">
            <w:t>Facilitator Name</w:t>
          </w:r>
        </w:p>
      </w:docPartBody>
    </w:docPart>
    <w:docPart>
      <w:docPartPr>
        <w:name w:val="8FA23B95409245A7AF6BB800196D0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9A993-9657-480B-8B76-7B74C8389454}"/>
      </w:docPartPr>
      <w:docPartBody>
        <w:p w:rsidR="00492626" w:rsidRDefault="00E2613B">
          <w:pPr>
            <w:pStyle w:val="8FA23B95409245A7AF6BB800196D075D"/>
          </w:pPr>
          <w:r w:rsidRPr="00361DEE">
            <w:t>adjourned the meeting at</w:t>
          </w:r>
        </w:p>
      </w:docPartBody>
    </w:docPart>
    <w:docPart>
      <w:docPartPr>
        <w:name w:val="2795E23FA6D74FA4BF6FAD055AA8B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61A2E-5C3D-42A7-8612-B9BF5DDAF920}"/>
      </w:docPartPr>
      <w:docPartBody>
        <w:p w:rsidR="00492626" w:rsidRDefault="00E2613B">
          <w:pPr>
            <w:pStyle w:val="2795E23FA6D74FA4BF6FAD055AA8BCBB"/>
          </w:pPr>
          <w:r w:rsidRPr="00285B87">
            <w:t>Minutes submitted by</w:t>
          </w:r>
        </w:p>
      </w:docPartBody>
    </w:docPart>
    <w:docPart>
      <w:docPartPr>
        <w:name w:val="0DFDBD0687DA4997A1BCEFB95D2B5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35B44-D2E3-4DBB-AB10-AB99242D9D73}"/>
      </w:docPartPr>
      <w:docPartBody>
        <w:p w:rsidR="00492626" w:rsidRDefault="00E2613B">
          <w:pPr>
            <w:pStyle w:val="0DFDBD0687DA4997A1BCEFB95D2B572E"/>
          </w:pPr>
          <w:r>
            <w:t>Minutes approved by</w:t>
          </w:r>
        </w:p>
      </w:docPartBody>
    </w:docPart>
    <w:docPart>
      <w:docPartPr>
        <w:name w:val="CB757DCE578149B298493B409BF5F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59D19-F5FC-4765-A0DB-829FC907E5EA}"/>
      </w:docPartPr>
      <w:docPartBody>
        <w:p w:rsidR="00492626" w:rsidRDefault="00E2613B">
          <w:pPr>
            <w:pStyle w:val="CB757DCE578149B298493B409BF5FD6C"/>
          </w:pPr>
          <w:r w:rsidRPr="00C601ED">
            <w:rPr>
              <w:rStyle w:val="Emphasis"/>
            </w:rP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13B"/>
    <w:rsid w:val="004178F3"/>
    <w:rsid w:val="00492626"/>
    <w:rsid w:val="005E6E67"/>
    <w:rsid w:val="00E2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5B130976B44758A5CA1D199ED05445">
    <w:name w:val="A95B130976B44758A5CA1D199ED05445"/>
  </w:style>
  <w:style w:type="paragraph" w:customStyle="1" w:styleId="3F14116DF5C742C3871181922C47D0AD">
    <w:name w:val="3F14116DF5C742C3871181922C47D0AD"/>
  </w:style>
  <w:style w:type="paragraph" w:customStyle="1" w:styleId="28AF2C76CB56492EB626770661A57938">
    <w:name w:val="28AF2C76CB56492EB626770661A57938"/>
  </w:style>
  <w:style w:type="paragraph" w:customStyle="1" w:styleId="EFD1D50E455B4599AD076A211ADE8E2D">
    <w:name w:val="EFD1D50E455B4599AD076A211ADE8E2D"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paragraph" w:customStyle="1" w:styleId="5CE06744F377412294EC2D80520F0556">
    <w:name w:val="5CE06744F377412294EC2D80520F0556"/>
  </w:style>
  <w:style w:type="paragraph" w:customStyle="1" w:styleId="974EC9396B9F44DEADB1D0E0C83C67F8">
    <w:name w:val="974EC9396B9F44DEADB1D0E0C83C67F8"/>
  </w:style>
  <w:style w:type="character" w:styleId="Emphasis">
    <w:name w:val="Emphasis"/>
    <w:basedOn w:val="DefaultParagraphFont"/>
    <w:uiPriority w:val="15"/>
    <w:qFormat/>
    <w:rPr>
      <w:b w:val="0"/>
      <w:i w:val="0"/>
      <w:iCs/>
      <w:color w:val="595959" w:themeColor="text1" w:themeTint="A6"/>
    </w:rPr>
  </w:style>
  <w:style w:type="paragraph" w:customStyle="1" w:styleId="F52D08A3C52D450396BB493087E528B1">
    <w:name w:val="F52D08A3C52D450396BB493087E528B1"/>
  </w:style>
  <w:style w:type="paragraph" w:customStyle="1" w:styleId="765A040644034706A356C115ACB205C0">
    <w:name w:val="765A040644034706A356C115ACB205C0"/>
  </w:style>
  <w:style w:type="paragraph" w:customStyle="1" w:styleId="688C9595476A4F10BB9850BDA02A71EE">
    <w:name w:val="688C9595476A4F10BB9850BDA02A71EE"/>
  </w:style>
  <w:style w:type="paragraph" w:customStyle="1" w:styleId="E40F432A46D94153B8541C9C7312CF2C">
    <w:name w:val="E40F432A46D94153B8541C9C7312CF2C"/>
  </w:style>
  <w:style w:type="paragraph" w:customStyle="1" w:styleId="5B09FBE7D9DA40699B3CD835A2F84148">
    <w:name w:val="5B09FBE7D9DA40699B3CD835A2F84148"/>
  </w:style>
  <w:style w:type="paragraph" w:customStyle="1" w:styleId="001B8CDEC8784BAFB200EE4EFFFEA339">
    <w:name w:val="001B8CDEC8784BAFB200EE4EFFFEA339"/>
  </w:style>
  <w:style w:type="paragraph" w:customStyle="1" w:styleId="DC99DEAC5B2343EAA358BA9337DB0465">
    <w:name w:val="DC99DEAC5B2343EAA358BA9337DB0465"/>
  </w:style>
  <w:style w:type="paragraph" w:customStyle="1" w:styleId="0C46B3B1E7504E50BF04488BF0E0C25B">
    <w:name w:val="0C46B3B1E7504E50BF04488BF0E0C25B"/>
  </w:style>
  <w:style w:type="paragraph" w:customStyle="1" w:styleId="9BB4835605E24B0AB8530EAE612F751D">
    <w:name w:val="9BB4835605E24B0AB8530EAE612F751D"/>
  </w:style>
  <w:style w:type="paragraph" w:customStyle="1" w:styleId="551747C1C477472D8F3A7333F67D696A">
    <w:name w:val="551747C1C477472D8F3A7333F67D696A"/>
  </w:style>
  <w:style w:type="paragraph" w:customStyle="1" w:styleId="9059F0536688483882414D15AB2E53EC">
    <w:name w:val="9059F0536688483882414D15AB2E53EC"/>
  </w:style>
  <w:style w:type="paragraph" w:customStyle="1" w:styleId="6A4B0652F4624B66BA3A4EDE61978F83">
    <w:name w:val="6A4B0652F4624B66BA3A4EDE61978F83"/>
  </w:style>
  <w:style w:type="paragraph" w:customStyle="1" w:styleId="B2D23FB9F4DF4CD7A2FD1FCE0AD4E0EC">
    <w:name w:val="B2D23FB9F4DF4CD7A2FD1FCE0AD4E0EC"/>
  </w:style>
  <w:style w:type="paragraph" w:customStyle="1" w:styleId="8CE4700FB7514D13A8001A461033732A">
    <w:name w:val="8CE4700FB7514D13A8001A461033732A"/>
  </w:style>
  <w:style w:type="paragraph" w:customStyle="1" w:styleId="6E4B6BAC97CA420DAA45D31F4C9B5032">
    <w:name w:val="6E4B6BAC97CA420DAA45D31F4C9B5032"/>
  </w:style>
  <w:style w:type="paragraph" w:customStyle="1" w:styleId="070AC895A99840DBBFC813720FE43A7C">
    <w:name w:val="070AC895A99840DBBFC813720FE43A7C"/>
  </w:style>
  <w:style w:type="paragraph" w:customStyle="1" w:styleId="588C3F7B77F642C1914DFDE9CBC8CBFC">
    <w:name w:val="588C3F7B77F642C1914DFDE9CBC8CBFC"/>
  </w:style>
  <w:style w:type="paragraph" w:customStyle="1" w:styleId="C59976BA7F9F449FA9EDB9A2830F5A67">
    <w:name w:val="C59976BA7F9F449FA9EDB9A2830F5A67"/>
  </w:style>
  <w:style w:type="paragraph" w:customStyle="1" w:styleId="ACDB3753B8A04119B02604E0DF4EFDD1">
    <w:name w:val="ACDB3753B8A04119B02604E0DF4EFDD1"/>
  </w:style>
  <w:style w:type="paragraph" w:customStyle="1" w:styleId="7FE5874313714BB985D4ADB911C8BFDC">
    <w:name w:val="7FE5874313714BB985D4ADB911C8BFDC"/>
  </w:style>
  <w:style w:type="paragraph" w:customStyle="1" w:styleId="258474961AB74498B133D28BA087EBA1">
    <w:name w:val="258474961AB74498B133D28BA087EBA1"/>
  </w:style>
  <w:style w:type="paragraph" w:customStyle="1" w:styleId="F3E00B47AD844C52A6559947F57B8D18">
    <w:name w:val="F3E00B47AD844C52A6559947F57B8D18"/>
  </w:style>
  <w:style w:type="paragraph" w:customStyle="1" w:styleId="FE16517D5248405F8FCC680ED1CC14AC">
    <w:name w:val="FE16517D5248405F8FCC680ED1CC14AC"/>
  </w:style>
  <w:style w:type="paragraph" w:customStyle="1" w:styleId="AA8F6105FFC947CB80E8A85234CD3506">
    <w:name w:val="AA8F6105FFC947CB80E8A85234CD3506"/>
  </w:style>
  <w:style w:type="paragraph" w:customStyle="1" w:styleId="8FA23B95409245A7AF6BB800196D075D">
    <w:name w:val="8FA23B95409245A7AF6BB800196D075D"/>
  </w:style>
  <w:style w:type="paragraph" w:customStyle="1" w:styleId="920A42350BD047EAAC3C775237B99BDD">
    <w:name w:val="920A42350BD047EAAC3C775237B99BDD"/>
  </w:style>
  <w:style w:type="paragraph" w:customStyle="1" w:styleId="2795E23FA6D74FA4BF6FAD055AA8BCBB">
    <w:name w:val="2795E23FA6D74FA4BF6FAD055AA8BCBB"/>
  </w:style>
  <w:style w:type="paragraph" w:customStyle="1" w:styleId="D7E9E4FA382B4BC2837ECE8239020C72">
    <w:name w:val="D7E9E4FA382B4BC2837ECE8239020C72"/>
  </w:style>
  <w:style w:type="paragraph" w:customStyle="1" w:styleId="0DFDBD0687DA4997A1BCEFB95D2B572E">
    <w:name w:val="0DFDBD0687DA4997A1BCEFB95D2B572E"/>
  </w:style>
  <w:style w:type="paragraph" w:customStyle="1" w:styleId="CB757DCE578149B298493B409BF5FD6C">
    <w:name w:val="CB757DCE578149B298493B409BF5FD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minutes.dotx</Template>
  <TotalTime>1131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Hodgens</dc:creator>
  <cp:keywords>Danny Payne</cp:keywords>
  <dc:description>Victoria Hodgens</dc:description>
  <cp:lastModifiedBy>Victoria Hodgens</cp:lastModifiedBy>
  <cp:revision>4</cp:revision>
  <dcterms:created xsi:type="dcterms:W3CDTF">2022-02-03T18:55:00Z</dcterms:created>
  <dcterms:modified xsi:type="dcterms:W3CDTF">2022-02-03T19:19:00Z</dcterms:modified>
</cp:coreProperties>
</file>